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66A9E" w14:textId="4C001477" w:rsidR="00327621" w:rsidRDefault="00D57446">
      <w:pPr>
        <w:pStyle w:val="Overskrift1"/>
        <w:ind w:right="482"/>
      </w:pPr>
      <w:r>
        <w:t>Bestilling</w:t>
      </w:r>
    </w:p>
    <w:p w14:paraId="3D051E85" w14:textId="513E05B9" w:rsidR="00A47FD1" w:rsidRDefault="00A47FD1" w:rsidP="00A47FD1">
      <w:pPr>
        <w:jc w:val="center"/>
        <w:rPr>
          <w:b/>
          <w:sz w:val="28"/>
          <w:szCs w:val="28"/>
        </w:rPr>
      </w:pPr>
    </w:p>
    <w:p w14:paraId="0870962F" w14:textId="77CE1DA1" w:rsidR="00063053" w:rsidRDefault="00063053" w:rsidP="003D547F">
      <w:pPr>
        <w:rPr>
          <w:sz w:val="28"/>
          <w:szCs w:val="28"/>
        </w:rPr>
      </w:pPr>
      <w:r>
        <w:rPr>
          <w:sz w:val="28"/>
          <w:szCs w:val="28"/>
        </w:rPr>
        <w:t>Det bekre</w:t>
      </w:r>
      <w:r w:rsidR="00327ECB">
        <w:rPr>
          <w:sz w:val="28"/>
          <w:szCs w:val="28"/>
        </w:rPr>
        <w:t>ftes at følgende avtale er inngå</w:t>
      </w:r>
      <w:r>
        <w:rPr>
          <w:sz w:val="28"/>
          <w:szCs w:val="28"/>
        </w:rPr>
        <w:t xml:space="preserve">tt mellom </w:t>
      </w:r>
      <w:permStart w:id="88431915" w:edGrp="everyone"/>
      <w:r w:rsidR="003D547F">
        <w:rPr>
          <w:sz w:val="28"/>
          <w:szCs w:val="28"/>
        </w:rPr>
        <w:t xml:space="preserve">                          </w:t>
      </w:r>
      <w:permEnd w:id="88431915"/>
    </w:p>
    <w:p w14:paraId="623E2F96" w14:textId="60BC893D" w:rsidR="00063053" w:rsidRDefault="001F0C4F" w:rsidP="00063053">
      <w:pPr>
        <w:rPr>
          <w:sz w:val="28"/>
          <w:szCs w:val="28"/>
        </w:rPr>
      </w:pPr>
      <w:r>
        <w:rPr>
          <w:sz w:val="28"/>
          <w:szCs w:val="28"/>
        </w:rPr>
        <w:t>og Nordvoll skole:</w:t>
      </w:r>
      <w:r w:rsidR="00327ECB">
        <w:rPr>
          <w:sz w:val="28"/>
          <w:szCs w:val="28"/>
        </w:rPr>
        <w:t xml:space="preserve"> </w:t>
      </w:r>
    </w:p>
    <w:p w14:paraId="06B47546" w14:textId="77777777" w:rsidR="00063053" w:rsidRDefault="00063053" w:rsidP="00063053">
      <w:pPr>
        <w:rPr>
          <w:sz w:val="28"/>
          <w:szCs w:val="28"/>
        </w:rPr>
      </w:pPr>
    </w:p>
    <w:p w14:paraId="5403A17F" w14:textId="06660753" w:rsidR="00063053" w:rsidRPr="003D547F" w:rsidRDefault="003D547F" w:rsidP="003D547F">
      <w:pPr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object w:dxaOrig="225" w:dyaOrig="225" w14:anchorId="42D47C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02.75pt;height:23.25pt" o:ole="">
            <v:imagedata r:id="rId7" o:title=""/>
          </v:shape>
          <w:control r:id="rId8" w:name="OptionButton1" w:shapeid="_x0000_i1033"/>
        </w:object>
      </w:r>
    </w:p>
    <w:p w14:paraId="2A575F47" w14:textId="78A78FED" w:rsidR="00063053" w:rsidRPr="003D547F" w:rsidRDefault="003F10E7" w:rsidP="003F10E7">
      <w:pPr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object w:dxaOrig="225" w:dyaOrig="225" w14:anchorId="0E98EC31">
          <v:shape id="_x0000_i1035" type="#_x0000_t75" style="width:393.75pt;height:23.25pt" o:ole="">
            <v:imagedata r:id="rId9" o:title=""/>
          </v:shape>
          <w:control r:id="rId10" w:name="OptionButton2" w:shapeid="_x0000_i1035"/>
        </w:object>
      </w:r>
    </w:p>
    <w:p w14:paraId="74EEEDF9" w14:textId="506501A4" w:rsidR="00063053" w:rsidRPr="003F10E7" w:rsidRDefault="003F10E7" w:rsidP="003F10E7">
      <w:pPr>
        <w:spacing w:after="160" w:line="259" w:lineRule="auto"/>
        <w:contextualSpacing/>
        <w:rPr>
          <w:sz w:val="28"/>
          <w:szCs w:val="28"/>
        </w:rPr>
      </w:pPr>
      <w:r w:rsidRPr="003F10E7">
        <w:rPr>
          <w:sz w:val="28"/>
          <w:szCs w:val="28"/>
        </w:rPr>
        <w:object w:dxaOrig="225" w:dyaOrig="225" w14:anchorId="38A955AE">
          <v:shape id="_x0000_i1037" type="#_x0000_t75" style="width:281.25pt;height:23.25pt" o:ole="">
            <v:imagedata r:id="rId11" o:title=""/>
          </v:shape>
          <w:control r:id="rId12" w:name="OptionButton3" w:shapeid="_x0000_i1037"/>
        </w:object>
      </w:r>
    </w:p>
    <w:p w14:paraId="0D2C58BB" w14:textId="402EA113" w:rsidR="00AD32AA" w:rsidRPr="003F10E7" w:rsidRDefault="003F10E7" w:rsidP="003F10E7">
      <w:pPr>
        <w:spacing w:after="160" w:line="259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F10E7">
        <w:rPr>
          <w:sz w:val="28"/>
          <w:szCs w:val="28"/>
        </w:rPr>
        <w:object w:dxaOrig="225" w:dyaOrig="225" w14:anchorId="3E32AA69">
          <v:shape id="_x0000_i1039" type="#_x0000_t75" style="width:243.75pt;height:23.25pt" o:ole="">
            <v:imagedata r:id="rId13" o:title=""/>
          </v:shape>
          <w:control r:id="rId14" w:name="CheckBox1" w:shapeid="_x0000_i1039"/>
        </w:object>
      </w:r>
      <w:r>
        <w:rPr>
          <w:sz w:val="28"/>
          <w:szCs w:val="28"/>
        </w:rPr>
        <w:t xml:space="preserve">   </w:t>
      </w:r>
      <w:permStart w:id="469439339" w:edGrp="everyone"/>
      <w:r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 xml:space="preserve">         </w:t>
      </w:r>
      <w:permEnd w:id="469439339"/>
      <w:r>
        <w:rPr>
          <w:sz w:val="28"/>
          <w:szCs w:val="28"/>
        </w:rPr>
        <w:t xml:space="preserve">    </w:t>
      </w:r>
    </w:p>
    <w:p w14:paraId="7954A75E" w14:textId="093A0B7F" w:rsidR="00AD32AA" w:rsidRPr="00E56BAB" w:rsidRDefault="00E56BAB" w:rsidP="0006305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E56BAB">
        <w:rPr>
          <w:sz w:val="28"/>
          <w:szCs w:val="28"/>
        </w:rPr>
        <w:t>(</w:t>
      </w:r>
      <w:r w:rsidRPr="00E56BAB">
        <w:rPr>
          <w:color w:val="FF0000"/>
          <w:sz w:val="28"/>
          <w:szCs w:val="28"/>
        </w:rPr>
        <w:t>NB! Lunsj</w:t>
      </w:r>
      <w:r>
        <w:rPr>
          <w:sz w:val="28"/>
          <w:szCs w:val="28"/>
        </w:rPr>
        <w:t xml:space="preserve"> gjelder bare for det siste alternativet ‘</w:t>
      </w:r>
      <w:r w:rsidRPr="00E56BAB">
        <w:rPr>
          <w:color w:val="FF0000"/>
          <w:sz w:val="28"/>
          <w:szCs w:val="28"/>
        </w:rPr>
        <w:t>prosjekteringsgrupper</w:t>
      </w:r>
      <w:r>
        <w:rPr>
          <w:sz w:val="28"/>
          <w:szCs w:val="28"/>
        </w:rPr>
        <w:t>’</w:t>
      </w:r>
      <w:r w:rsidRPr="00E56BAB">
        <w:rPr>
          <w:sz w:val="28"/>
          <w:szCs w:val="28"/>
        </w:rPr>
        <w:t>)</w:t>
      </w:r>
    </w:p>
    <w:p w14:paraId="3FA5AC25" w14:textId="77777777" w:rsidR="00063053" w:rsidRPr="00AD32AA" w:rsidRDefault="00AD32AA" w:rsidP="00063053">
      <w:pPr>
        <w:rPr>
          <w:b/>
          <w:sz w:val="28"/>
          <w:szCs w:val="28"/>
        </w:rPr>
      </w:pPr>
      <w:r w:rsidRPr="00AD32AA">
        <w:rPr>
          <w:b/>
          <w:sz w:val="28"/>
          <w:szCs w:val="28"/>
        </w:rPr>
        <w:t>Presiseringer/merknader til bestillingen:</w:t>
      </w:r>
    </w:p>
    <w:p w14:paraId="0EB6E84C" w14:textId="1DA2B2EF" w:rsidR="00AD32AA" w:rsidRDefault="00327ECB" w:rsidP="00AD32AA">
      <w:pPr>
        <w:rPr>
          <w:sz w:val="28"/>
          <w:szCs w:val="28"/>
        </w:rPr>
      </w:pPr>
      <w:permStart w:id="1847676945" w:edGrp="everyone"/>
      <w:r>
        <w:rPr>
          <w:sz w:val="28"/>
          <w:szCs w:val="28"/>
        </w:rPr>
        <w:t xml:space="preserve">            </w:t>
      </w:r>
      <w:r w:rsidR="003F10E7">
        <w:rPr>
          <w:sz w:val="28"/>
          <w:szCs w:val="28"/>
        </w:rPr>
        <w:t xml:space="preserve">           </w:t>
      </w:r>
      <w:permEnd w:id="1847676945"/>
      <w:r w:rsidR="003F10E7">
        <w:rPr>
          <w:sz w:val="28"/>
          <w:szCs w:val="28"/>
        </w:rPr>
        <w:t xml:space="preserve"> </w:t>
      </w:r>
    </w:p>
    <w:p w14:paraId="19FA6ADA" w14:textId="77777777" w:rsidR="00AD32AA" w:rsidRPr="00AD32AA" w:rsidRDefault="00AD32AA" w:rsidP="00AD32AA">
      <w:pPr>
        <w:rPr>
          <w:b/>
          <w:sz w:val="28"/>
          <w:szCs w:val="28"/>
        </w:rPr>
      </w:pPr>
      <w:r w:rsidRPr="00AD32AA">
        <w:rPr>
          <w:b/>
          <w:sz w:val="28"/>
          <w:szCs w:val="28"/>
        </w:rPr>
        <w:t>Fakturaadresse:</w:t>
      </w:r>
    </w:p>
    <w:p w14:paraId="586ED123" w14:textId="6BA60FA4" w:rsidR="00AD32AA" w:rsidRDefault="003F10E7" w:rsidP="00AD32AA">
      <w:pPr>
        <w:rPr>
          <w:sz w:val="28"/>
          <w:szCs w:val="28"/>
        </w:rPr>
      </w:pPr>
      <w:permStart w:id="1773763294" w:edGrp="everyone"/>
      <w:r>
        <w:rPr>
          <w:sz w:val="28"/>
          <w:szCs w:val="28"/>
        </w:rPr>
        <w:t xml:space="preserve">                       </w:t>
      </w:r>
      <w:permEnd w:id="1773763294"/>
      <w:r>
        <w:rPr>
          <w:sz w:val="28"/>
          <w:szCs w:val="28"/>
        </w:rPr>
        <w:t xml:space="preserve"> </w:t>
      </w:r>
    </w:p>
    <w:p w14:paraId="2E5A0F85" w14:textId="77777777" w:rsidR="00AD32AA" w:rsidRDefault="00AD32AA" w:rsidP="00AD32AA">
      <w:pPr>
        <w:rPr>
          <w:sz w:val="28"/>
          <w:szCs w:val="28"/>
        </w:rPr>
      </w:pPr>
      <w:r>
        <w:rPr>
          <w:sz w:val="28"/>
          <w:szCs w:val="28"/>
        </w:rPr>
        <w:t>Sted, dato og navn/stilling på godkjenner: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4F5F258" w14:textId="715A97FE" w:rsidR="00AD32AA" w:rsidRDefault="003F10E7" w:rsidP="00AD32AA">
      <w:pPr>
        <w:rPr>
          <w:sz w:val="28"/>
          <w:szCs w:val="28"/>
        </w:rPr>
      </w:pPr>
      <w:permStart w:id="317223540" w:edGrp="everyone"/>
      <w:r>
        <w:rPr>
          <w:sz w:val="28"/>
          <w:szCs w:val="28"/>
        </w:rPr>
        <w:t xml:space="preserve">                       </w:t>
      </w:r>
      <w:permEnd w:id="317223540"/>
      <w:r>
        <w:rPr>
          <w:sz w:val="28"/>
          <w:szCs w:val="28"/>
        </w:rPr>
        <w:t xml:space="preserve">   </w:t>
      </w:r>
    </w:p>
    <w:p w14:paraId="6A5EDDB4" w14:textId="77777777" w:rsidR="00A47FD1" w:rsidRPr="00A47FD1" w:rsidRDefault="00063053" w:rsidP="00063053">
      <w:r>
        <w:rPr>
          <w:sz w:val="28"/>
          <w:szCs w:val="28"/>
        </w:rPr>
        <w:t xml:space="preserve">Utfylt kontrakt sendes: </w:t>
      </w:r>
      <w:hyperlink r:id="rId15" w:history="1">
        <w:r w:rsidRPr="002F57BE">
          <w:rPr>
            <w:rStyle w:val="Hyperkobling"/>
            <w:sz w:val="28"/>
            <w:szCs w:val="28"/>
          </w:rPr>
          <w:t>lene.simenstad@ude.oslo.kommune.no</w:t>
        </w:r>
      </w:hyperlink>
    </w:p>
    <w:sectPr w:rsidR="00A47FD1" w:rsidRPr="00A47FD1" w:rsidSect="0016401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 w:code="9"/>
      <w:pgMar w:top="1418" w:right="851" w:bottom="1418" w:left="1559" w:header="454" w:footer="19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880B1" w14:textId="77777777" w:rsidR="00851C64" w:rsidRDefault="00851C64">
      <w:r>
        <w:separator/>
      </w:r>
    </w:p>
  </w:endnote>
  <w:endnote w:type="continuationSeparator" w:id="0">
    <w:p w14:paraId="5E65C972" w14:textId="77777777" w:rsidR="00851C64" w:rsidRDefault="00851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EDEEF" w14:textId="77777777" w:rsidR="00851C64" w:rsidRDefault="00851C6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76090" w14:textId="77777777" w:rsidR="00851C64" w:rsidRDefault="00851C64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69499" w14:textId="77777777" w:rsidR="00851C64" w:rsidRDefault="00851C64" w:rsidP="00116E30">
    <w:pPr>
      <w:rPr>
        <w:noProof/>
        <w:sz w:val="4"/>
      </w:rPr>
    </w:pPr>
  </w:p>
  <w:p w14:paraId="777FA498" w14:textId="77777777" w:rsidR="00851C64" w:rsidRDefault="00851C64" w:rsidP="00116E30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851C64" w14:paraId="137598A2" w14:textId="77777777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14:paraId="76DA5473" w14:textId="41D452A3" w:rsidR="00851C64" w:rsidRDefault="00851C64" w:rsidP="00C351E3">
          <w:pPr>
            <w:pStyle w:val="Bunntekst"/>
            <w:jc w:val="center"/>
            <w:rPr>
              <w:b/>
              <w:sz w:val="16"/>
            </w:rPr>
          </w:pPr>
          <w:bookmarkStart w:id="5" w:name="Bunn_logo" w:colFirst="0" w:colLast="0"/>
          <w:r w:rsidRPr="000437B8">
            <w:rPr>
              <w:b/>
              <w:noProof/>
              <w:sz w:val="16"/>
              <w:lang w:eastAsia="zh-CN"/>
            </w:rPr>
            <w:drawing>
              <wp:inline distT="0" distB="0" distL="0" distR="0" wp14:anchorId="73F312A8" wp14:editId="20D5B6D8">
                <wp:extent cx="561975" cy="571500"/>
                <wp:effectExtent l="0" t="0" r="9525" b="0"/>
                <wp:docPr id="2" name="Bilde 2" descr="ske-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ke-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14:paraId="30E6BC16" w14:textId="77777777" w:rsidR="00851C64" w:rsidRDefault="00851C64" w:rsidP="00C351E3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14:paraId="1ECA58A8" w14:textId="77777777" w:rsidR="00851C64" w:rsidRDefault="00851C64" w:rsidP="00C351E3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14:paraId="53B7F581" w14:textId="77777777" w:rsidR="00851C64" w:rsidRDefault="00851C64" w:rsidP="00C351E3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14:paraId="535232D9" w14:textId="77777777" w:rsidR="00851C64" w:rsidRDefault="00851C64" w:rsidP="00C351E3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851C64" w14:paraId="79424BB3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216D449D" w14:textId="77777777" w:rsidR="00851C64" w:rsidRDefault="00851C64" w:rsidP="00C351E3">
          <w:pPr>
            <w:pStyle w:val="Bunntekst"/>
            <w:rPr>
              <w:b/>
              <w:sz w:val="16"/>
            </w:rPr>
          </w:pPr>
          <w:bookmarkStart w:id="6" w:name="Bk1r1" w:colFirst="1" w:colLast="1"/>
          <w:bookmarkStart w:id="7" w:name="Bk2r1" w:colFirst="2" w:colLast="2"/>
          <w:bookmarkStart w:id="8" w:name="Bk3r1" w:colFirst="3" w:colLast="3"/>
          <w:bookmarkStart w:id="9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14:paraId="77EDF2A1" w14:textId="77777777" w:rsidR="00851C64" w:rsidRDefault="00851C64" w:rsidP="00C351E3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14:paraId="7E820225" w14:textId="77777777" w:rsidR="00851C64" w:rsidRDefault="00851C64" w:rsidP="00C351E3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891" w:type="dxa"/>
        </w:tcPr>
        <w:p w14:paraId="5C9948CA" w14:textId="77777777" w:rsidR="00851C64" w:rsidRDefault="00851C64" w:rsidP="00C351E3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Telefon: 23 14 26 60</w:t>
          </w:r>
        </w:p>
      </w:tc>
      <w:tc>
        <w:tcPr>
          <w:tcW w:w="1985" w:type="dxa"/>
          <w:gridSpan w:val="2"/>
        </w:tcPr>
        <w:p w14:paraId="7F8A5741" w14:textId="77777777" w:rsidR="00851C64" w:rsidRDefault="00851C64" w:rsidP="00C351E3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>Org.nr.: 974590816</w:t>
          </w:r>
        </w:p>
      </w:tc>
    </w:tr>
    <w:tr w:rsidR="00851C64" w14:paraId="7110BB16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7F5F123A" w14:textId="77777777" w:rsidR="00851C64" w:rsidRDefault="00851C64" w:rsidP="00C351E3">
          <w:pPr>
            <w:pStyle w:val="Bunntekst"/>
            <w:rPr>
              <w:sz w:val="16"/>
            </w:rPr>
          </w:pPr>
          <w:bookmarkStart w:id="10" w:name="Bk1r2" w:colFirst="1" w:colLast="1"/>
          <w:bookmarkStart w:id="11" w:name="Bk2r2" w:colFirst="2" w:colLast="2"/>
          <w:bookmarkStart w:id="12" w:name="Bk3r2" w:colFirst="3" w:colLast="3"/>
          <w:bookmarkStart w:id="13" w:name="Bk4r2" w:colFirst="4" w:colLast="4"/>
          <w:bookmarkEnd w:id="6"/>
          <w:bookmarkEnd w:id="7"/>
          <w:bookmarkEnd w:id="8"/>
          <w:bookmarkEnd w:id="9"/>
        </w:p>
      </w:tc>
      <w:tc>
        <w:tcPr>
          <w:tcW w:w="2410" w:type="dxa"/>
          <w:tcBorders>
            <w:left w:val="single" w:sz="4" w:space="0" w:color="auto"/>
          </w:tcBorders>
        </w:tcPr>
        <w:p w14:paraId="7D4B332D" w14:textId="77777777" w:rsidR="00851C64" w:rsidRDefault="00851C64" w:rsidP="00C351E3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Nordvoll skole</w:t>
          </w:r>
        </w:p>
      </w:tc>
      <w:tc>
        <w:tcPr>
          <w:tcW w:w="2305" w:type="dxa"/>
        </w:tcPr>
        <w:p w14:paraId="48F74C25" w14:textId="77777777" w:rsidR="00851C64" w:rsidRDefault="00851C64" w:rsidP="00C351E3">
          <w:pPr>
            <w:pStyle w:val="Bunntekst"/>
            <w:rPr>
              <w:sz w:val="16"/>
            </w:rPr>
          </w:pPr>
          <w:r>
            <w:rPr>
              <w:sz w:val="16"/>
            </w:rPr>
            <w:t>Dr.Dedichensvei 18</w:t>
          </w:r>
        </w:p>
      </w:tc>
      <w:tc>
        <w:tcPr>
          <w:tcW w:w="1891" w:type="dxa"/>
        </w:tcPr>
        <w:p w14:paraId="5230F897" w14:textId="77777777" w:rsidR="00851C64" w:rsidRDefault="00851C64" w:rsidP="00C351E3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Telefaks: 22 32 08 67</w:t>
          </w:r>
        </w:p>
      </w:tc>
      <w:tc>
        <w:tcPr>
          <w:tcW w:w="1985" w:type="dxa"/>
          <w:gridSpan w:val="2"/>
        </w:tcPr>
        <w:p w14:paraId="3BBD87D5" w14:textId="77777777" w:rsidR="00851C64" w:rsidRDefault="00851C64" w:rsidP="00C351E3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851C64" w14:paraId="746E05F0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29E62A7D" w14:textId="77777777" w:rsidR="00851C64" w:rsidRDefault="00851C64" w:rsidP="00C351E3">
          <w:pPr>
            <w:pStyle w:val="Bunntekst"/>
            <w:rPr>
              <w:sz w:val="16"/>
            </w:rPr>
          </w:pPr>
          <w:bookmarkStart w:id="14" w:name="Bk1r3" w:colFirst="1" w:colLast="1"/>
          <w:bookmarkStart w:id="15" w:name="Bk2r3" w:colFirst="2" w:colLast="2"/>
          <w:bookmarkStart w:id="16" w:name="Bk3r3" w:colFirst="3" w:colLast="3"/>
          <w:bookmarkStart w:id="17" w:name="Bk4r3" w:colFirst="4" w:colLast="4"/>
          <w:bookmarkEnd w:id="10"/>
          <w:bookmarkEnd w:id="11"/>
          <w:bookmarkEnd w:id="12"/>
          <w:bookmarkEnd w:id="13"/>
        </w:p>
      </w:tc>
      <w:tc>
        <w:tcPr>
          <w:tcW w:w="2410" w:type="dxa"/>
          <w:tcBorders>
            <w:left w:val="single" w:sz="4" w:space="0" w:color="auto"/>
          </w:tcBorders>
        </w:tcPr>
        <w:p w14:paraId="7DF8BBAC" w14:textId="77777777" w:rsidR="00851C64" w:rsidRDefault="00851C64" w:rsidP="00C351E3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14:paraId="4A44B383" w14:textId="77777777" w:rsidR="00851C64" w:rsidRDefault="00851C64" w:rsidP="00C351E3">
          <w:pPr>
            <w:pStyle w:val="Bunntekst"/>
            <w:rPr>
              <w:sz w:val="16"/>
            </w:rPr>
          </w:pPr>
          <w:r>
            <w:rPr>
              <w:sz w:val="16"/>
            </w:rPr>
            <w:t>0675 OSLO</w:t>
          </w:r>
        </w:p>
      </w:tc>
      <w:tc>
        <w:tcPr>
          <w:tcW w:w="1891" w:type="dxa"/>
        </w:tcPr>
        <w:p w14:paraId="48A79682" w14:textId="77777777" w:rsidR="00851C64" w:rsidRDefault="00851C64" w:rsidP="00C351E3">
          <w:pPr>
            <w:pStyle w:val="Bunntekst"/>
            <w:rPr>
              <w:sz w:val="16"/>
            </w:rPr>
          </w:pPr>
        </w:p>
      </w:tc>
      <w:tc>
        <w:tcPr>
          <w:tcW w:w="1985" w:type="dxa"/>
          <w:gridSpan w:val="2"/>
        </w:tcPr>
        <w:p w14:paraId="6045E4F9" w14:textId="77777777" w:rsidR="00851C64" w:rsidRDefault="00851C64" w:rsidP="00C351E3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851C64" w14:paraId="20EF2D6D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3BE6AE17" w14:textId="77777777" w:rsidR="00851C64" w:rsidRDefault="00851C64" w:rsidP="00C351E3">
          <w:pPr>
            <w:pStyle w:val="Bunntekst"/>
            <w:rPr>
              <w:sz w:val="16"/>
            </w:rPr>
          </w:pPr>
          <w:bookmarkStart w:id="18" w:name="Bk1r4" w:colFirst="1" w:colLast="1"/>
          <w:bookmarkStart w:id="19" w:name="Bk2r4" w:colFirst="2" w:colLast="2"/>
          <w:bookmarkStart w:id="20" w:name="Bk3r4" w:colFirst="3" w:colLast="3"/>
          <w:bookmarkStart w:id="21" w:name="Bk4r4" w:colFirst="4" w:colLast="4"/>
          <w:bookmarkEnd w:id="14"/>
          <w:bookmarkEnd w:id="15"/>
          <w:bookmarkEnd w:id="16"/>
          <w:bookmarkEnd w:id="17"/>
        </w:p>
      </w:tc>
      <w:tc>
        <w:tcPr>
          <w:tcW w:w="2410" w:type="dxa"/>
          <w:tcBorders>
            <w:left w:val="single" w:sz="4" w:space="0" w:color="auto"/>
          </w:tcBorders>
        </w:tcPr>
        <w:p w14:paraId="1BB18365" w14:textId="77777777" w:rsidR="00851C64" w:rsidRDefault="00851C64" w:rsidP="00C351E3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14:paraId="040A87C5" w14:textId="77777777" w:rsidR="00851C64" w:rsidRDefault="00851C64" w:rsidP="00C351E3">
          <w:pPr>
            <w:pStyle w:val="Bunntekst"/>
            <w:rPr>
              <w:sz w:val="16"/>
            </w:rPr>
          </w:pPr>
        </w:p>
      </w:tc>
      <w:tc>
        <w:tcPr>
          <w:tcW w:w="3451" w:type="dxa"/>
          <w:gridSpan w:val="2"/>
        </w:tcPr>
        <w:p w14:paraId="23074E62" w14:textId="77777777" w:rsidR="00851C64" w:rsidRDefault="00851C64" w:rsidP="00C351E3">
          <w:pPr>
            <w:pStyle w:val="Bunntekst"/>
            <w:rPr>
              <w:sz w:val="16"/>
            </w:rPr>
          </w:pPr>
          <w:r>
            <w:rPr>
              <w:sz w:val="16"/>
            </w:rPr>
            <w:t>nordvoll@ude.oslo.kommune.no</w:t>
          </w:r>
        </w:p>
      </w:tc>
      <w:tc>
        <w:tcPr>
          <w:tcW w:w="425" w:type="dxa"/>
        </w:tcPr>
        <w:p w14:paraId="6A56D9D2" w14:textId="77777777" w:rsidR="00851C64" w:rsidRDefault="00851C64" w:rsidP="00C351E3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851C64" w14:paraId="35ECB798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12AE63CD" w14:textId="77777777" w:rsidR="00851C64" w:rsidRDefault="00851C64" w:rsidP="00C351E3">
          <w:pPr>
            <w:pStyle w:val="Bunntekst"/>
            <w:rPr>
              <w:sz w:val="16"/>
            </w:rPr>
          </w:pPr>
          <w:bookmarkStart w:id="22" w:name="Bk1r5" w:colFirst="1" w:colLast="1"/>
          <w:bookmarkStart w:id="23" w:name="Bk2r5" w:colFirst="2" w:colLast="2"/>
          <w:bookmarkStart w:id="24" w:name="Bk3r5" w:colFirst="3" w:colLast="3"/>
          <w:bookmarkStart w:id="25" w:name="Bk4r5" w:colFirst="4" w:colLast="4"/>
          <w:bookmarkEnd w:id="18"/>
          <w:bookmarkEnd w:id="19"/>
          <w:bookmarkEnd w:id="20"/>
          <w:bookmarkEnd w:id="21"/>
        </w:p>
      </w:tc>
      <w:tc>
        <w:tcPr>
          <w:tcW w:w="2410" w:type="dxa"/>
          <w:tcBorders>
            <w:left w:val="single" w:sz="4" w:space="0" w:color="auto"/>
          </w:tcBorders>
        </w:tcPr>
        <w:p w14:paraId="47376199" w14:textId="77777777" w:rsidR="00851C64" w:rsidRDefault="00851C64" w:rsidP="00C351E3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14:paraId="32A81847" w14:textId="77777777" w:rsidR="00851C64" w:rsidRDefault="00851C64" w:rsidP="00C351E3">
          <w:pPr>
            <w:pStyle w:val="Bunntekst"/>
            <w:ind w:right="-43"/>
            <w:rPr>
              <w:sz w:val="16"/>
            </w:rPr>
          </w:pPr>
        </w:p>
      </w:tc>
      <w:tc>
        <w:tcPr>
          <w:tcW w:w="3451" w:type="dxa"/>
          <w:gridSpan w:val="2"/>
        </w:tcPr>
        <w:p w14:paraId="75B832A2" w14:textId="77777777" w:rsidR="00851C64" w:rsidRDefault="00851C64" w:rsidP="00C351E3">
          <w:pPr>
            <w:pStyle w:val="Bunntekst"/>
            <w:rPr>
              <w:sz w:val="16"/>
            </w:rPr>
          </w:pPr>
          <w:r>
            <w:rPr>
              <w:sz w:val="16"/>
            </w:rPr>
            <w:t>www.nordvoll.gs.oslo.no</w:t>
          </w:r>
        </w:p>
      </w:tc>
      <w:tc>
        <w:tcPr>
          <w:tcW w:w="425" w:type="dxa"/>
        </w:tcPr>
        <w:p w14:paraId="367B5EB3" w14:textId="77777777" w:rsidR="00851C64" w:rsidRDefault="00851C64" w:rsidP="00C351E3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bookmarkEnd w:id="5"/>
    <w:bookmarkEnd w:id="22"/>
    <w:bookmarkEnd w:id="23"/>
    <w:bookmarkEnd w:id="24"/>
    <w:bookmarkEnd w:id="25"/>
  </w:tbl>
  <w:p w14:paraId="554C0F65" w14:textId="77777777" w:rsidR="00851C64" w:rsidRDefault="00851C64" w:rsidP="00116E30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299E4" w14:textId="77777777" w:rsidR="00851C64" w:rsidRDefault="00851C64">
      <w:r>
        <w:separator/>
      </w:r>
    </w:p>
  </w:footnote>
  <w:footnote w:type="continuationSeparator" w:id="0">
    <w:p w14:paraId="3262F353" w14:textId="77777777" w:rsidR="00851C64" w:rsidRDefault="00851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FECD2" w14:textId="77777777" w:rsidR="00851C64" w:rsidRDefault="00851C6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08A03" w14:textId="77777777" w:rsidR="00851C64" w:rsidRDefault="00851C64">
    <w:pPr>
      <w:pStyle w:val="Topptekst"/>
      <w:jc w:val="right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70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851C64" w14:paraId="10A7A829" w14:textId="77777777">
      <w:trPr>
        <w:cantSplit/>
        <w:trHeight w:hRule="exact" w:val="17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14:paraId="607FFA9C" w14:textId="1B7111BA" w:rsidR="00851C64" w:rsidRDefault="00851C64" w:rsidP="00164014">
          <w:pPr>
            <w:pStyle w:val="Topptekst"/>
            <w:ind w:left="-40"/>
            <w:rPr>
              <w:sz w:val="32"/>
            </w:rPr>
          </w:pPr>
          <w:bookmarkStart w:id="1" w:name="Topp_logo" w:colFirst="0" w:colLast="0"/>
          <w:r>
            <w:rPr>
              <w:noProof/>
              <w:sz w:val="32"/>
              <w:lang w:eastAsia="zh-CN"/>
            </w:rPr>
            <w:drawing>
              <wp:inline distT="0" distB="0" distL="0" distR="0" wp14:anchorId="1D918DA1" wp14:editId="61FF551D">
                <wp:extent cx="771525" cy="904875"/>
                <wp:effectExtent l="0" t="0" r="9525" b="9525"/>
                <wp:docPr id="1" name="Bild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14:paraId="28BE1521" w14:textId="77777777" w:rsidR="00851C64" w:rsidRDefault="00851C64" w:rsidP="00327621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14:paraId="1F3D6064" w14:textId="77777777" w:rsidR="00851C64" w:rsidRDefault="00851C64" w:rsidP="00327621">
          <w:pPr>
            <w:pStyle w:val="Topptekst"/>
            <w:rPr>
              <w:sz w:val="32"/>
            </w:rPr>
          </w:pPr>
        </w:p>
      </w:tc>
    </w:tr>
    <w:tr w:rsidR="00851C64" w14:paraId="3EEE02E0" w14:textId="77777777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0AEAD97B" w14:textId="77777777" w:rsidR="00851C64" w:rsidRDefault="00851C64" w:rsidP="00327621">
          <w:pPr>
            <w:pStyle w:val="Topptekst"/>
            <w:spacing w:before="20"/>
            <w:ind w:left="-40"/>
            <w:rPr>
              <w:sz w:val="32"/>
            </w:rPr>
          </w:pPr>
          <w:bookmarkStart w:id="2" w:name="T1" w:colFirst="2" w:colLast="2"/>
          <w:bookmarkEnd w:id="1"/>
        </w:p>
      </w:tc>
      <w:tc>
        <w:tcPr>
          <w:tcW w:w="85" w:type="dxa"/>
          <w:tcBorders>
            <w:left w:val="single" w:sz="4" w:space="0" w:color="auto"/>
          </w:tcBorders>
        </w:tcPr>
        <w:p w14:paraId="6EA5FA14" w14:textId="77777777" w:rsidR="00851C64" w:rsidRDefault="00851C64" w:rsidP="00327621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14:paraId="7077CC85" w14:textId="77777777" w:rsidR="00851C64" w:rsidRDefault="00851C64" w:rsidP="00327621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851C64" w14:paraId="313CE8EC" w14:textId="77777777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4BF12F41" w14:textId="77777777" w:rsidR="00851C64" w:rsidRDefault="00851C64" w:rsidP="00327621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3" w:name="T2" w:colFirst="2" w:colLast="2"/>
          <w:bookmarkEnd w:id="2"/>
        </w:p>
      </w:tc>
      <w:tc>
        <w:tcPr>
          <w:tcW w:w="85" w:type="dxa"/>
          <w:tcBorders>
            <w:left w:val="single" w:sz="4" w:space="0" w:color="auto"/>
          </w:tcBorders>
        </w:tcPr>
        <w:p w14:paraId="7EAEAF52" w14:textId="77777777" w:rsidR="00851C64" w:rsidRDefault="00851C64" w:rsidP="00327621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14:paraId="0E88CD69" w14:textId="77777777" w:rsidR="00851C64" w:rsidRDefault="00851C64" w:rsidP="00327621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851C64" w14:paraId="3A898EFC" w14:textId="77777777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08C06CEC" w14:textId="77777777" w:rsidR="00851C64" w:rsidRDefault="00851C64" w:rsidP="00327621">
          <w:pPr>
            <w:pStyle w:val="Topptekst"/>
            <w:spacing w:before="20"/>
            <w:ind w:left="-40"/>
            <w:rPr>
              <w:sz w:val="32"/>
            </w:rPr>
          </w:pPr>
          <w:bookmarkStart w:id="4" w:name="T3" w:colFirst="2" w:colLast="2"/>
          <w:bookmarkEnd w:id="3"/>
        </w:p>
      </w:tc>
      <w:tc>
        <w:tcPr>
          <w:tcW w:w="85" w:type="dxa"/>
          <w:tcBorders>
            <w:left w:val="single" w:sz="4" w:space="0" w:color="auto"/>
          </w:tcBorders>
        </w:tcPr>
        <w:p w14:paraId="591F3C46" w14:textId="77777777" w:rsidR="00851C64" w:rsidRDefault="00851C64" w:rsidP="00327621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14:paraId="1E583F85" w14:textId="77777777" w:rsidR="00851C64" w:rsidRDefault="00851C64" w:rsidP="00327621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Nordvoll skole</w:t>
          </w:r>
        </w:p>
      </w:tc>
    </w:tr>
    <w:bookmarkEnd w:id="4"/>
    <w:tr w:rsidR="00851C64" w14:paraId="4B59CF9D" w14:textId="77777777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4A3F1FD4" w14:textId="77777777" w:rsidR="00851C64" w:rsidRDefault="00851C64" w:rsidP="00327621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14:paraId="72B4F063" w14:textId="77777777" w:rsidR="00851C64" w:rsidRDefault="00851C64" w:rsidP="00327621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14:paraId="22770725" w14:textId="77777777" w:rsidR="00851C64" w:rsidRDefault="00851C64" w:rsidP="00327621">
          <w:pPr>
            <w:pStyle w:val="Topptekst"/>
            <w:spacing w:before="80"/>
            <w:rPr>
              <w:sz w:val="16"/>
            </w:rPr>
          </w:pPr>
        </w:p>
      </w:tc>
    </w:tr>
  </w:tbl>
  <w:p w14:paraId="4F7E8437" w14:textId="77777777" w:rsidR="00851C64" w:rsidRPr="00164014" w:rsidRDefault="00851C64" w:rsidP="00164014">
    <w:pPr>
      <w:pStyle w:val="Topptek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6A4E"/>
    <w:multiLevelType w:val="hybridMultilevel"/>
    <w:tmpl w:val="FAFE66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B2015"/>
    <w:multiLevelType w:val="hybridMultilevel"/>
    <w:tmpl w:val="F91C5052"/>
    <w:lvl w:ilvl="0" w:tplc="14C29A1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3235F6"/>
    <w:multiLevelType w:val="hybridMultilevel"/>
    <w:tmpl w:val="FCD63DB6"/>
    <w:lvl w:ilvl="0" w:tplc="12D017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D5632"/>
    <w:multiLevelType w:val="hybridMultilevel"/>
    <w:tmpl w:val="42D2EBE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30238"/>
    <w:multiLevelType w:val="hybridMultilevel"/>
    <w:tmpl w:val="51ACA5A2"/>
    <w:lvl w:ilvl="0" w:tplc="041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9C158C"/>
    <w:multiLevelType w:val="hybridMultilevel"/>
    <w:tmpl w:val="3EAA93E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240519"/>
    <w:multiLevelType w:val="hybridMultilevel"/>
    <w:tmpl w:val="1C568A3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A0DF9"/>
    <w:multiLevelType w:val="hybridMultilevel"/>
    <w:tmpl w:val="6E66B98C"/>
    <w:lvl w:ilvl="0" w:tplc="14C29A1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2E46E1"/>
    <w:multiLevelType w:val="hybridMultilevel"/>
    <w:tmpl w:val="BA643DB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F7B74D9"/>
    <w:multiLevelType w:val="hybridMultilevel"/>
    <w:tmpl w:val="0188FCD4"/>
    <w:lvl w:ilvl="0" w:tplc="AAD6588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AAD6588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8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sZr8qh4SEAArUDVkgCFO1PSDcmqLAa4howzI0j8W7RAYc2Kl+yWpRInqLt13WeQSDEvNLl4MYnINSef3vbQU2g==" w:salt="LS5ufhbjq5CSFb7vccfqB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DA9"/>
    <w:rsid w:val="00057D00"/>
    <w:rsid w:val="00063053"/>
    <w:rsid w:val="000B0A7B"/>
    <w:rsid w:val="00116E30"/>
    <w:rsid w:val="00164014"/>
    <w:rsid w:val="001F0C4F"/>
    <w:rsid w:val="00204908"/>
    <w:rsid w:val="00210607"/>
    <w:rsid w:val="002E5B32"/>
    <w:rsid w:val="00314BA1"/>
    <w:rsid w:val="00327621"/>
    <w:rsid w:val="00327ECB"/>
    <w:rsid w:val="00363951"/>
    <w:rsid w:val="00364F70"/>
    <w:rsid w:val="003874DE"/>
    <w:rsid w:val="003D547F"/>
    <w:rsid w:val="003F10E7"/>
    <w:rsid w:val="004109E6"/>
    <w:rsid w:val="00454959"/>
    <w:rsid w:val="004953F7"/>
    <w:rsid w:val="004C26C9"/>
    <w:rsid w:val="004F0DA9"/>
    <w:rsid w:val="005E3593"/>
    <w:rsid w:val="005E5434"/>
    <w:rsid w:val="00696F0D"/>
    <w:rsid w:val="006E4C4E"/>
    <w:rsid w:val="006F0493"/>
    <w:rsid w:val="00721C4B"/>
    <w:rsid w:val="007359DE"/>
    <w:rsid w:val="00736FE6"/>
    <w:rsid w:val="007F2268"/>
    <w:rsid w:val="00850257"/>
    <w:rsid w:val="00851C64"/>
    <w:rsid w:val="008B3CD7"/>
    <w:rsid w:val="008B7A9D"/>
    <w:rsid w:val="0092744E"/>
    <w:rsid w:val="00961097"/>
    <w:rsid w:val="009E5F92"/>
    <w:rsid w:val="009F2DB6"/>
    <w:rsid w:val="00A47FD1"/>
    <w:rsid w:val="00A5353C"/>
    <w:rsid w:val="00AD32AA"/>
    <w:rsid w:val="00B8578A"/>
    <w:rsid w:val="00B96112"/>
    <w:rsid w:val="00BF253B"/>
    <w:rsid w:val="00C351E3"/>
    <w:rsid w:val="00C35F75"/>
    <w:rsid w:val="00CA498F"/>
    <w:rsid w:val="00D57446"/>
    <w:rsid w:val="00E56BAB"/>
    <w:rsid w:val="00E91D5D"/>
    <w:rsid w:val="00F07DB2"/>
    <w:rsid w:val="00F403D3"/>
    <w:rsid w:val="00F4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0C6C85A7"/>
  <w15:chartTrackingRefBased/>
  <w15:docId w15:val="{CC24D3B3-8CD2-4E1E-A1C9-A3A23F920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Overskrift1">
    <w:name w:val="heading 1"/>
    <w:basedOn w:val="Normal"/>
    <w:next w:val="Normal"/>
    <w:qFormat/>
    <w:pPr>
      <w:keepNext/>
      <w:pBdr>
        <w:bottom w:val="single" w:sz="48" w:space="1" w:color="auto"/>
      </w:pBdr>
      <w:ind w:left="6237" w:right="425"/>
      <w:outlineLvl w:val="0"/>
    </w:pPr>
    <w:rPr>
      <w:b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164014"/>
    <w:rPr>
      <w:rFonts w:ascii="Tahoma" w:hAnsi="Tahoma" w:cs="Tahoma"/>
      <w:sz w:val="16"/>
      <w:szCs w:val="16"/>
    </w:rPr>
  </w:style>
  <w:style w:type="paragraph" w:customStyle="1" w:styleId="Tekst">
    <w:name w:val="Tekst"/>
    <w:pPr>
      <w:ind w:left="1503"/>
    </w:pPr>
    <w:rPr>
      <w:noProof/>
      <w:sz w:val="24"/>
      <w:lang w:val="en-US" w:eastAsia="en-US"/>
    </w:rPr>
  </w:style>
  <w:style w:type="paragraph" w:styleId="Listeavsnitt">
    <w:name w:val="List Paragraph"/>
    <w:basedOn w:val="Normal"/>
    <w:uiPriority w:val="34"/>
    <w:qFormat/>
    <w:rsid w:val="00F403D3"/>
    <w:pPr>
      <w:ind w:left="708"/>
    </w:pPr>
  </w:style>
  <w:style w:type="character" w:styleId="Hyperkobling">
    <w:name w:val="Hyperlink"/>
    <w:uiPriority w:val="99"/>
    <w:unhideWhenUsed/>
    <w:rsid w:val="00A47FD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yperlink" Target="mailto:lene.simenstad@ude.oslo.kommune.no" TargetMode="External"/><Relationship Id="rId23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Referat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Referat</Template>
  <TotalTime>0</TotalTime>
  <Pages>1</Pages>
  <Words>35</Words>
  <Characters>626</Characters>
  <Application>Microsoft Office Word</Application>
  <DocSecurity>8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Telefaks</vt:lpstr>
    </vt:vector>
  </TitlesOfParts>
  <Company>SNI-OpplæringsSenteret</Company>
  <LinksUpToDate>false</LinksUpToDate>
  <CharactersWithSpaces>660</CharactersWithSpaces>
  <SharedDoc>false</SharedDoc>
  <HLinks>
    <vt:vector size="6" baseType="variant">
      <vt:variant>
        <vt:i4>4063317</vt:i4>
      </vt:variant>
      <vt:variant>
        <vt:i4>0</vt:i4>
      </vt:variant>
      <vt:variant>
        <vt:i4>0</vt:i4>
      </vt:variant>
      <vt:variant>
        <vt:i4>5</vt:i4>
      </vt:variant>
      <vt:variant>
        <vt:lpwstr>mailto:lene.simenstad@ude.oslo.kommune.no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Telefaks</dc:title>
  <dc:subject/>
  <dc:creator>tsigurda</dc:creator>
  <cp:keywords/>
  <cp:lastModifiedBy>Ji Li</cp:lastModifiedBy>
  <cp:revision>7</cp:revision>
  <cp:lastPrinted>2017-01-31T12:57:00Z</cp:lastPrinted>
  <dcterms:created xsi:type="dcterms:W3CDTF">2017-02-03T14:55:00Z</dcterms:created>
  <dcterms:modified xsi:type="dcterms:W3CDTF">2017-02-27T09:21:00Z</dcterms:modified>
</cp:coreProperties>
</file>